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CC" w:rsidRDefault="004554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9026052</wp:posOffset>
            </wp:positionV>
            <wp:extent cx="3943350" cy="371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A01AFF" wp14:editId="67386002">
            <wp:simplePos x="0" y="0"/>
            <wp:positionH relativeFrom="column">
              <wp:posOffset>403860</wp:posOffset>
            </wp:positionH>
            <wp:positionV relativeFrom="paragraph">
              <wp:posOffset>5751830</wp:posOffset>
            </wp:positionV>
            <wp:extent cx="4539615" cy="3242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34"/>
                    <a:stretch/>
                  </pic:blipFill>
                  <pic:spPr bwMode="auto">
                    <a:xfrm>
                      <a:off x="0" y="0"/>
                      <a:ext cx="4539615" cy="324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C536C9" wp14:editId="38D38B9F">
            <wp:simplePos x="0" y="0"/>
            <wp:positionH relativeFrom="column">
              <wp:posOffset>265430</wp:posOffset>
            </wp:positionH>
            <wp:positionV relativeFrom="paragraph">
              <wp:posOffset>-328768</wp:posOffset>
            </wp:positionV>
            <wp:extent cx="4720590" cy="6053455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7"/>
                    <a:stretch/>
                  </pic:blipFill>
                  <pic:spPr bwMode="auto">
                    <a:xfrm>
                      <a:off x="0" y="0"/>
                      <a:ext cx="4720590" cy="605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54CC" w:rsidSect="007A7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4"/>
    <w:rsid w:val="004554CC"/>
    <w:rsid w:val="00526A0D"/>
    <w:rsid w:val="007A7464"/>
    <w:rsid w:val="007E02F0"/>
    <w:rsid w:val="0086506C"/>
    <w:rsid w:val="00E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54E5AECA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Roberts</dc:creator>
  <cp:lastModifiedBy>Greta Roberts</cp:lastModifiedBy>
  <cp:revision>2</cp:revision>
  <cp:lastPrinted>2019-01-15T17:04:00Z</cp:lastPrinted>
  <dcterms:created xsi:type="dcterms:W3CDTF">2019-01-15T15:05:00Z</dcterms:created>
  <dcterms:modified xsi:type="dcterms:W3CDTF">2019-01-15T17:09:00Z</dcterms:modified>
</cp:coreProperties>
</file>